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38" w:rsidRPr="00B01DF4" w:rsidRDefault="00F02338" w:rsidP="00E470F6">
      <w:pPr>
        <w:ind w:left="4395"/>
        <w:rPr>
          <w:rFonts w:ascii="Times New Roman" w:hAnsi="Times New Roman"/>
          <w:sz w:val="18"/>
          <w:szCs w:val="18"/>
        </w:rPr>
      </w:pPr>
      <w:r w:rsidRPr="00B01DF4">
        <w:rPr>
          <w:rFonts w:ascii="Times New Roman" w:hAnsi="Times New Roman"/>
          <w:sz w:val="18"/>
          <w:szCs w:val="18"/>
        </w:rPr>
        <w:t>Приложение</w:t>
      </w:r>
    </w:p>
    <w:p w:rsidR="00F02338" w:rsidRPr="004A71D0" w:rsidRDefault="00F02338" w:rsidP="00E470F6">
      <w:pPr>
        <w:ind w:left="4395"/>
        <w:rPr>
          <w:rFonts w:ascii="Times New Roman" w:hAnsi="Times New Roman"/>
          <w:sz w:val="18"/>
          <w:szCs w:val="18"/>
        </w:rPr>
      </w:pPr>
      <w:r w:rsidRPr="00B01DF4">
        <w:rPr>
          <w:rFonts w:ascii="Times New Roman" w:hAnsi="Times New Roman"/>
          <w:sz w:val="18"/>
          <w:szCs w:val="18"/>
        </w:rPr>
        <w:t>к требованиям к размещению и наполнению подразделов, посвященных вопросам противодействия коррупции, официальных сайтов государственных органов Республики Башкортостан</w:t>
      </w:r>
    </w:p>
    <w:p w:rsidR="00F02338" w:rsidRPr="004A71D0" w:rsidRDefault="00F02338" w:rsidP="00E470F6">
      <w:pPr>
        <w:ind w:left="4395"/>
        <w:rPr>
          <w:rFonts w:ascii="Times New Roman" w:hAnsi="Times New Roman"/>
          <w:sz w:val="18"/>
          <w:szCs w:val="18"/>
        </w:rPr>
      </w:pPr>
    </w:p>
    <w:p w:rsidR="00F02338" w:rsidRPr="00B01DF4" w:rsidRDefault="00F02338" w:rsidP="00E470F6">
      <w:pPr>
        <w:jc w:val="center"/>
        <w:rPr>
          <w:rFonts w:ascii="Times New Roman" w:hAnsi="Times New Roman"/>
          <w:sz w:val="18"/>
          <w:szCs w:val="18"/>
        </w:rPr>
      </w:pPr>
      <w:r w:rsidRPr="00B01DF4">
        <w:rPr>
          <w:rFonts w:ascii="Times New Roman" w:hAnsi="Times New Roman"/>
          <w:sz w:val="18"/>
          <w:szCs w:val="18"/>
        </w:rPr>
        <w:t>Форма</w:t>
      </w:r>
    </w:p>
    <w:p w:rsidR="00F02338" w:rsidRPr="00B01DF4" w:rsidRDefault="00F02338" w:rsidP="00E470F6">
      <w:pPr>
        <w:jc w:val="center"/>
        <w:rPr>
          <w:rFonts w:ascii="Times New Roman" w:hAnsi="Times New Roman"/>
          <w:sz w:val="18"/>
          <w:szCs w:val="18"/>
        </w:rPr>
      </w:pPr>
      <w:r w:rsidRPr="00B01DF4">
        <w:rPr>
          <w:rFonts w:ascii="Times New Roman" w:hAnsi="Times New Roman"/>
          <w:sz w:val="18"/>
          <w:szCs w:val="18"/>
        </w:rPr>
        <w:t>Сведения о доходах, расходах, об имуществе и обязательствах имущественного характера</w:t>
      </w:r>
      <w:r w:rsidRPr="00B01DF4">
        <w:rPr>
          <w:rFonts w:ascii="Times New Roman" w:hAnsi="Times New Roman"/>
          <w:sz w:val="18"/>
          <w:szCs w:val="18"/>
        </w:rPr>
        <w:br/>
        <w:t>за период с 1 января 2013г. по 31 декабря 2013г.</w:t>
      </w:r>
    </w:p>
    <w:p w:rsidR="00F02338" w:rsidRPr="00DF4145" w:rsidRDefault="00F02338" w:rsidP="00DF4145"/>
    <w:tbl>
      <w:tblPr>
        <w:tblW w:w="5107" w:type="pct"/>
        <w:tblLayout w:type="fixed"/>
        <w:tblLook w:val="00A0"/>
      </w:tblPr>
      <w:tblGrid>
        <w:gridCol w:w="289"/>
        <w:gridCol w:w="1079"/>
        <w:gridCol w:w="723"/>
        <w:gridCol w:w="584"/>
        <w:gridCol w:w="839"/>
        <w:gridCol w:w="659"/>
        <w:gridCol w:w="897"/>
        <w:gridCol w:w="584"/>
        <w:gridCol w:w="642"/>
        <w:gridCol w:w="712"/>
        <w:gridCol w:w="1021"/>
        <w:gridCol w:w="938"/>
        <w:gridCol w:w="1388"/>
      </w:tblGrid>
      <w:tr w:rsidR="00F02338" w:rsidRPr="00971C1D" w:rsidTr="002F09A0">
        <w:trPr>
          <w:trHeight w:hRule="exact" w:val="964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414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414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338" w:rsidRDefault="00F02338" w:rsidP="00E470F6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414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Долж</w:t>
            </w:r>
          </w:p>
          <w:p w:rsidR="00F02338" w:rsidRPr="00DF4145" w:rsidRDefault="00F02338" w:rsidP="00E470F6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414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ность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414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2338" w:rsidRPr="00DF4145" w:rsidRDefault="00F02338" w:rsidP="00E470F6">
            <w:pPr>
              <w:spacing w:after="0" w:line="240" w:lineRule="auto"/>
              <w:ind w:left="-1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414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414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414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ind w:left="-8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414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02338" w:rsidRPr="00971C1D" w:rsidTr="002F09A0">
        <w:trPr>
          <w:trHeight w:val="1822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414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tabs>
                <w:tab w:val="left" w:pos="163"/>
              </w:tabs>
              <w:spacing w:after="0" w:line="240" w:lineRule="auto"/>
              <w:ind w:left="22" w:hanging="1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414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ind w:left="-1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414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414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ind w:left="-1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414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ind w:left="-2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пло</w:t>
            </w:r>
            <w:r w:rsidRPr="00DF414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щадь (кв.м)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414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страна распо</w:t>
            </w:r>
            <w:r w:rsidRPr="00DF414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ложения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2338" w:rsidRPr="00971C1D" w:rsidTr="002F09A0">
        <w:trPr>
          <w:trHeight w:hRule="exact"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414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2338" w:rsidRPr="00971C1D" w:rsidTr="002F09A0">
        <w:trPr>
          <w:trHeight w:hRule="exact" w:val="1942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Султанбаев У.С.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Главный  врач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2F09A0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F09A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F02338" w:rsidRPr="002F09A0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F02338" w:rsidRPr="002F09A0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F02338" w:rsidRPr="002F09A0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F02338" w:rsidRPr="002F09A0" w:rsidRDefault="00F02338" w:rsidP="002F09A0">
            <w:pPr>
              <w:spacing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2F09A0">
              <w:rPr>
                <w:rFonts w:ascii="Times New Roman" w:hAnsi="Times New Roman"/>
                <w:sz w:val="18"/>
                <w:szCs w:val="18"/>
              </w:rPr>
              <w:t xml:space="preserve">садовый участок </w:t>
            </w:r>
          </w:p>
          <w:p w:rsidR="00F02338" w:rsidRPr="002F09A0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F02338" w:rsidRPr="002F09A0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F02338" w:rsidRPr="002F09A0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09A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долевая (2/3) </w:t>
            </w:r>
          </w:p>
          <w:p w:rsidR="00F02338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2338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2338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2338" w:rsidRPr="002F09A0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84,0</w:t>
            </w:r>
          </w:p>
          <w:p w:rsidR="00F02338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2338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2338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2338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2338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1600,0</w:t>
            </w:r>
          </w:p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02338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2338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2338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2338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4A71D0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Chevrolet Cruze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2F09A0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1582258,30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2338" w:rsidRPr="00971C1D" w:rsidTr="002F09A0">
        <w:trPr>
          <w:trHeight w:hRule="exact" w:val="718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414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2F09A0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2F09A0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2338" w:rsidRPr="00971C1D" w:rsidTr="002F09A0">
        <w:trPr>
          <w:trHeight w:hRule="exact"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4145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2338" w:rsidRPr="00971C1D" w:rsidTr="002F09A0">
        <w:trPr>
          <w:trHeight w:val="64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Default="00F02338" w:rsidP="00E470F6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414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</w:p>
          <w:p w:rsidR="00F02338" w:rsidRPr="00DF4145" w:rsidRDefault="00F02338" w:rsidP="00E470F6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Султанбаева  М.З.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Лор-врач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2F09A0" w:rsidRDefault="00F02338" w:rsidP="00280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2F09A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2F09A0" w:rsidRDefault="00F02338" w:rsidP="00280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09A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долевая 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2F09A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/3)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Default="00F02338" w:rsidP="00280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84,0</w:t>
            </w:r>
          </w:p>
          <w:p w:rsidR="00F02338" w:rsidRDefault="00F02338" w:rsidP="00280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2338" w:rsidRPr="00DF4145" w:rsidRDefault="00F02338" w:rsidP="00A1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Default="00F02338" w:rsidP="00280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02338" w:rsidRDefault="00F02338" w:rsidP="00280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2338" w:rsidRDefault="00F02338" w:rsidP="00280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2338" w:rsidRPr="00DF4145" w:rsidRDefault="00F02338" w:rsidP="00280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2F09A0" w:rsidRDefault="00F02338" w:rsidP="002801A8">
            <w:pPr>
              <w:spacing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2F09A0">
              <w:rPr>
                <w:rFonts w:ascii="Times New Roman" w:hAnsi="Times New Roman"/>
                <w:sz w:val="18"/>
                <w:szCs w:val="18"/>
              </w:rPr>
              <w:t xml:space="preserve">садовый участок </w:t>
            </w:r>
          </w:p>
          <w:p w:rsidR="00F02338" w:rsidRPr="002F09A0" w:rsidRDefault="00F02338" w:rsidP="00280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F02338" w:rsidRPr="002F09A0" w:rsidRDefault="00F02338" w:rsidP="00280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F02338" w:rsidRPr="002F09A0" w:rsidRDefault="00F02338" w:rsidP="00280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Default="00F02338" w:rsidP="00336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1600,0</w:t>
            </w:r>
          </w:p>
          <w:p w:rsidR="00F02338" w:rsidRPr="002F09A0" w:rsidRDefault="00F02338" w:rsidP="00280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Default="00F02338" w:rsidP="00336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02338" w:rsidRDefault="00F02338" w:rsidP="00280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02338" w:rsidRPr="00DF4145" w:rsidRDefault="00F02338" w:rsidP="00280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Default="00F02338" w:rsidP="00280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02338" w:rsidRPr="00DF4145" w:rsidRDefault="00F02338" w:rsidP="002801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607894</w:t>
            </w:r>
          </w:p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2338" w:rsidRPr="00971C1D" w:rsidTr="002F09A0">
        <w:trPr>
          <w:trHeight w:val="130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414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ind w:left="-8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338" w:rsidRPr="00DF4145" w:rsidRDefault="00F02338" w:rsidP="00E47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02338" w:rsidRDefault="00F02338" w:rsidP="00DF4145">
      <w:pPr>
        <w:rPr>
          <w:lang w:val="en-US"/>
        </w:rPr>
      </w:pPr>
    </w:p>
    <w:p w:rsidR="00F02338" w:rsidRPr="00B01DF4" w:rsidRDefault="00F02338" w:rsidP="00DF4145">
      <w:pPr>
        <w:rPr>
          <w:rFonts w:ascii="Times New Roman" w:hAnsi="Times New Roman"/>
          <w:sz w:val="18"/>
          <w:szCs w:val="18"/>
        </w:rPr>
      </w:pPr>
      <w:r w:rsidRPr="00B01DF4">
        <w:rPr>
          <w:rFonts w:ascii="Times New Roman" w:hAnsi="Times New Roman"/>
          <w:sz w:val="18"/>
          <w:szCs w:val="18"/>
          <w:vertAlign w:val="superscript"/>
        </w:rPr>
        <w:t>1</w:t>
      </w:r>
      <w:r w:rsidRPr="00B01DF4">
        <w:rPr>
          <w:rFonts w:ascii="Times New Roman" w:hAnsi="Times New Roman"/>
          <w:sz w:val="18"/>
          <w:szCs w:val="18"/>
        </w:rPr>
        <w:t>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</w:t>
      </w:r>
    </w:p>
    <w:p w:rsidR="00F02338" w:rsidRDefault="00F02338" w:rsidP="00DF4145">
      <w:pPr>
        <w:ind w:firstLine="426"/>
      </w:pPr>
      <w:bookmarkStart w:id="0" w:name="_GoBack"/>
      <w:bookmarkEnd w:id="0"/>
    </w:p>
    <w:sectPr w:rsidR="00F02338" w:rsidSect="00DF4145">
      <w:pgSz w:w="11909" w:h="16834"/>
      <w:pgMar w:top="1440" w:right="1136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E4BA6"/>
    <w:multiLevelType w:val="multilevel"/>
    <w:tmpl w:val="E820B0B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145"/>
    <w:rsid w:val="000A54A9"/>
    <w:rsid w:val="002801A8"/>
    <w:rsid w:val="002F09A0"/>
    <w:rsid w:val="00336404"/>
    <w:rsid w:val="004A217F"/>
    <w:rsid w:val="004A71D0"/>
    <w:rsid w:val="005C74D2"/>
    <w:rsid w:val="006A2E9F"/>
    <w:rsid w:val="00971C1D"/>
    <w:rsid w:val="00A140EF"/>
    <w:rsid w:val="00B01DF4"/>
    <w:rsid w:val="00D56224"/>
    <w:rsid w:val="00DA1554"/>
    <w:rsid w:val="00DF4145"/>
    <w:rsid w:val="00E470F6"/>
    <w:rsid w:val="00F0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A217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A217F"/>
    <w:pPr>
      <w:numPr>
        <w:numId w:val="9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217F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217F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217F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217F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217F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A217F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A217F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A217F"/>
    <w:pPr>
      <w:keepNext/>
      <w:keepLines/>
      <w:numPr>
        <w:ilvl w:val="8"/>
        <w:numId w:val="8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217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217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217F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217F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217F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217F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217F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A217F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217F"/>
    <w:rPr>
      <w:rFonts w:ascii="Cambria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4A2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4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216</Words>
  <Characters>1233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</dc:creator>
  <cp:keywords/>
  <dc:description/>
  <cp:lastModifiedBy>User</cp:lastModifiedBy>
  <cp:revision>5</cp:revision>
  <cp:lastPrinted>2014-05-16T05:55:00Z</cp:lastPrinted>
  <dcterms:created xsi:type="dcterms:W3CDTF">2014-05-14T11:50:00Z</dcterms:created>
  <dcterms:modified xsi:type="dcterms:W3CDTF">2014-05-16T06:00:00Z</dcterms:modified>
</cp:coreProperties>
</file>